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  <w:t>第六师五家渠市党委党校“百名硕士进六师”校园招聘教师</w:t>
      </w:r>
      <w:r>
        <w:rPr>
          <w:rFonts w:ascii="Times New Roman" w:hAnsi="Times New Roman" w:eastAsia="方正小标宋简体" w:cs="Times New Roman"/>
          <w:sz w:val="44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ascii="Times New Roman" w:hAnsi="Times New Roman" w:eastAsia="方正仿宋简体" w:cs="Times New Roman"/>
          <w:sz w:val="24"/>
          <w:szCs w:val="22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sz w:val="24"/>
          <w:szCs w:val="22"/>
        </w:rPr>
        <w:t>填报时间:      年   月   日</w:t>
      </w:r>
    </w:p>
    <w:tbl>
      <w:tblPr>
        <w:tblStyle w:val="6"/>
        <w:tblpPr w:leftFromText="180" w:rightFromText="180" w:vertAnchor="text" w:horzAnchor="page" w:tblpXSpec="center" w:tblpY="108"/>
        <w:tblOverlap w:val="never"/>
        <w:tblW w:w="9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069"/>
        <w:gridCol w:w="1230"/>
        <w:gridCol w:w="166"/>
        <w:gridCol w:w="524"/>
        <w:gridCol w:w="24"/>
        <w:gridCol w:w="420"/>
        <w:gridCol w:w="321"/>
        <w:gridCol w:w="295"/>
        <w:gridCol w:w="224"/>
        <w:gridCol w:w="988"/>
        <w:gridCol w:w="527"/>
        <w:gridCol w:w="561"/>
        <w:gridCol w:w="583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报考单位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  <w:t>名称</w:t>
            </w:r>
          </w:p>
        </w:tc>
        <w:tc>
          <w:tcPr>
            <w:tcW w:w="2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  <w:t>岗位名称</w:t>
            </w: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族别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身份证号码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政治面貌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入党时间</w:t>
            </w:r>
          </w:p>
        </w:tc>
        <w:tc>
          <w:tcPr>
            <w:tcW w:w="3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  <w:t>最高学历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）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  <w:lang w:eastAsia="zh-CN"/>
              </w:rPr>
              <w:t>第一学历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）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基层工作年限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时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相关资格证书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（职称）</w:t>
            </w:r>
          </w:p>
        </w:tc>
        <w:tc>
          <w:tcPr>
            <w:tcW w:w="3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评聘时间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兴趣特长</w:t>
            </w: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现工作单位</w:t>
            </w: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办公电话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联系方式</w:t>
            </w:r>
          </w:p>
        </w:tc>
        <w:tc>
          <w:tcPr>
            <w:tcW w:w="57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20" w:firstLineChars="10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地址: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邮编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电话号码</w:t>
            </w:r>
          </w:p>
        </w:tc>
        <w:tc>
          <w:tcPr>
            <w:tcW w:w="1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  <w:lang w:val="en-US" w:eastAsia="zh-CN"/>
              </w:rPr>
              <w:t>电子邮箱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备用号码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1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0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4"/>
                <w:szCs w:val="20"/>
              </w:rPr>
              <w:t>学习经历（从高中填起）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起止时间</w:t>
            </w: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学校/院系/专业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1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4"/>
                <w:szCs w:val="2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18"/>
              </w:rPr>
              <w:t>起止时间</w:t>
            </w: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18"/>
              </w:rPr>
              <w:t>单位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18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关系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面 貌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居住地址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情况</w:t>
            </w:r>
          </w:p>
        </w:tc>
        <w:tc>
          <w:tcPr>
            <w:tcW w:w="8563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承诺书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承诺人：    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意见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审查人：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</w:pPr>
      <w:r>
        <w:rPr>
          <w:rFonts w:ascii="Times New Roman" w:hAnsi="Times New Roman" w:eastAsia="仿宋_GB2312" w:cs="Times New Roman"/>
          <w:sz w:val="22"/>
          <w:szCs w:val="22"/>
        </w:rPr>
        <w:t>备注：此表为A4纸张正反两面打印，学习经历从高中开始填写，工作经历时间连续不可间断，承诺人签字必须为手写签名。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56p9YAAAADAQAADwAAAAAAAAABACAAAAAiAAAAZHJzL2Rv&#10;d25yZXYueG1sUEsBAhQAFAAAAAgAh07iQMql5b4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DcxNDI1YjRlYmVmYTkyZjdlOGM1NWVkY2ZjMjQ1NjkifQ=="/>
  </w:docVars>
  <w:rsids>
    <w:rsidRoot w:val="00000000"/>
    <w:rsid w:val="11135025"/>
    <w:rsid w:val="19831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382</Words>
  <Characters>383</Characters>
  <Lines>146</Lines>
  <Paragraphs>63</Paragraphs>
  <TotalTime>0</TotalTime>
  <ScaleCrop>false</ScaleCrop>
  <LinksUpToDate>false</LinksUpToDate>
  <CharactersWithSpaces>590</CharactersWithSpaces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2023-11-24T04:42:00Z</dcterms:created>
  <dc:creator>王阳</dc:creator>
  <cp:lastModifiedBy>吾，真乃神人也</cp:lastModifiedBy>
  <dcterms:modified xsi:type="dcterms:W3CDTF">2024-03-29T12:46:35Z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570E17131B77423482E9C9AFF05253F0_13</vt:lpwstr>
  </property>
</Properties>
</file>